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B7" w:rsidRPr="00943063" w:rsidRDefault="00943063">
      <w:pPr>
        <w:rPr>
          <w:i/>
          <w:sz w:val="36"/>
          <w:szCs w:val="36"/>
        </w:rPr>
      </w:pPr>
      <w:r>
        <w:rPr>
          <w:i/>
          <w:sz w:val="36"/>
          <w:szCs w:val="36"/>
        </w:rPr>
        <w:t>Casi e questioni</w:t>
      </w:r>
      <w:r w:rsidR="00E809AF" w:rsidRPr="00E809A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8.15pt;margin-top:-9pt;width:73.85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ATtQ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" filled="f" stroked="f">
            <v:textbox>
              <w:txbxContent>
                <w:p w:rsidR="002F7FB7" w:rsidRDefault="002F7FB7"/>
              </w:txbxContent>
            </v:textbox>
          </v:shape>
        </w:pict>
      </w:r>
    </w:p>
    <w:p w:rsidR="002F7FB7" w:rsidRDefault="002F7FB7"/>
    <w:p w:rsidR="002F7FB7" w:rsidRDefault="002F7FB7"/>
    <w:p w:rsidR="002F7FB7" w:rsidRDefault="002F7FB7"/>
    <w:p w:rsidR="002F7FB7" w:rsidRDefault="002F7FB7"/>
    <w:p w:rsidR="002F7FB7" w:rsidRDefault="002F7FB7"/>
    <w:p w:rsidR="002F7FB7" w:rsidRPr="002F0BD6" w:rsidRDefault="002F7FB7">
      <w:pPr>
        <w:pStyle w:val="titoloarticolo"/>
        <w:rPr>
          <w:lang w:val="it-IT"/>
        </w:rPr>
      </w:pPr>
      <w:r w:rsidRPr="002F0BD6">
        <w:rPr>
          <w:lang w:val="it-IT"/>
        </w:rPr>
        <w:t>Tit</w:t>
      </w:r>
      <w:r w:rsidR="002F0BD6" w:rsidRPr="002F0BD6">
        <w:rPr>
          <w:lang w:val="it-IT"/>
        </w:rPr>
        <w:t>olo</w:t>
      </w:r>
    </w:p>
    <w:p w:rsidR="002F7FB7" w:rsidRPr="002F0BD6" w:rsidRDefault="002F7FB7"/>
    <w:p w:rsidR="002F7FB7" w:rsidRPr="002F0BD6" w:rsidRDefault="002F0BD6">
      <w:pPr>
        <w:pStyle w:val="autore"/>
        <w:rPr>
          <w:rFonts w:eastAsia="Batang"/>
          <w:lang w:val="it-IT"/>
        </w:rPr>
      </w:pPr>
      <w:r w:rsidRPr="002F0BD6">
        <w:rPr>
          <w:rFonts w:eastAsia="Batang"/>
          <w:lang w:val="it-IT"/>
        </w:rPr>
        <w:t>Nome e Cognome</w:t>
      </w:r>
      <w:r w:rsidR="002F7FB7" w:rsidRPr="002F0BD6">
        <w:rPr>
          <w:rFonts w:eastAsia="Batang"/>
          <w:vertAlign w:val="superscript"/>
          <w:lang w:val="it-IT"/>
        </w:rPr>
        <w:t>1</w:t>
      </w:r>
      <w:r w:rsidR="002F7FB7" w:rsidRPr="002F0BD6">
        <w:rPr>
          <w:rFonts w:eastAsia="Batang"/>
          <w:lang w:val="it-IT"/>
        </w:rPr>
        <w:t xml:space="preserve">, </w:t>
      </w:r>
      <w:r w:rsidRPr="002F0BD6">
        <w:rPr>
          <w:rFonts w:eastAsia="Batang"/>
          <w:lang w:val="it-IT"/>
        </w:rPr>
        <w:t>Nome e Cognome</w:t>
      </w:r>
      <w:r w:rsidR="002F7FB7" w:rsidRPr="002F0BD6">
        <w:rPr>
          <w:rFonts w:eastAsia="Batang"/>
          <w:vertAlign w:val="superscript"/>
          <w:lang w:val="it-IT"/>
        </w:rPr>
        <w:t>2</w:t>
      </w:r>
    </w:p>
    <w:p w:rsidR="002F7FB7" w:rsidRPr="002F0BD6" w:rsidRDefault="002F7FB7">
      <w:pPr>
        <w:pStyle w:val="Intestazione"/>
        <w:tabs>
          <w:tab w:val="clear" w:pos="4819"/>
          <w:tab w:val="clear" w:pos="9638"/>
        </w:tabs>
      </w:pPr>
    </w:p>
    <w:p w:rsidR="002F7FB7" w:rsidRPr="00943063" w:rsidRDefault="002F7FB7">
      <w:pPr>
        <w:pStyle w:val="affiliazione"/>
        <w:rPr>
          <w:lang w:val="en-US"/>
        </w:rPr>
      </w:pPr>
      <w:r w:rsidRPr="00943063">
        <w:rPr>
          <w:vertAlign w:val="superscript"/>
          <w:lang w:val="en-US"/>
        </w:rPr>
        <w:t>1</w:t>
      </w:r>
      <w:r w:rsidR="002F0BD6" w:rsidRPr="00943063">
        <w:rPr>
          <w:lang w:val="en-US"/>
        </w:rPr>
        <w:t>Affiliazione</w:t>
      </w:r>
    </w:p>
    <w:p w:rsidR="002F7FB7" w:rsidRPr="00943063" w:rsidRDefault="002F7FB7">
      <w:pPr>
        <w:pStyle w:val="affiliazione"/>
        <w:rPr>
          <w:lang w:val="en-US"/>
        </w:rPr>
      </w:pPr>
      <w:r w:rsidRPr="00943063">
        <w:rPr>
          <w:vertAlign w:val="superscript"/>
          <w:lang w:val="en-US"/>
        </w:rPr>
        <w:t>2</w:t>
      </w:r>
      <w:r w:rsidR="002F0BD6" w:rsidRPr="00943063">
        <w:rPr>
          <w:lang w:val="en-US"/>
        </w:rPr>
        <w:t>Affiliazione</w:t>
      </w:r>
    </w:p>
    <w:p w:rsidR="002F7FB7" w:rsidRPr="00943063" w:rsidRDefault="002F7FB7">
      <w:pPr>
        <w:pStyle w:val="Intestazione"/>
        <w:tabs>
          <w:tab w:val="clear" w:pos="4819"/>
          <w:tab w:val="clear" w:pos="9638"/>
        </w:tabs>
        <w:rPr>
          <w:lang w:val="en-US"/>
        </w:rPr>
      </w:pPr>
    </w:p>
    <w:p w:rsidR="00613512" w:rsidRPr="00943063" w:rsidRDefault="00613512">
      <w:pPr>
        <w:pStyle w:val="Intestazione"/>
        <w:tabs>
          <w:tab w:val="clear" w:pos="4819"/>
          <w:tab w:val="clear" w:pos="9638"/>
        </w:tabs>
        <w:rPr>
          <w:lang w:val="en-US"/>
        </w:rPr>
      </w:pPr>
    </w:p>
    <w:p w:rsidR="002F7FB7" w:rsidRDefault="0021592D" w:rsidP="00F85F09">
      <w:pPr>
        <w:pStyle w:val="testo"/>
        <w:ind w:firstLine="0"/>
      </w:pPr>
      <w:r>
        <w:t>T</w:t>
      </w:r>
      <w:r w:rsidR="002F7FB7">
        <w:t xml:space="preserve">ext example text example </w:t>
      </w:r>
      <w:r>
        <w:t xml:space="preserve">Times New Roman, 12, </w:t>
      </w:r>
      <w:r w:rsidR="002F7FB7">
        <w:t xml:space="preserve"> example text example text example text example text example text example text example text example text example text example text example text example text example text example text.</w:t>
      </w:r>
    </w:p>
    <w:p w:rsidR="002F7FB7" w:rsidRDefault="002F7FB7">
      <w:pPr>
        <w:pStyle w:val="testo"/>
      </w:pPr>
    </w:p>
    <w:p w:rsidR="002F7FB7" w:rsidRDefault="002F7FB7">
      <w:pPr>
        <w:pStyle w:val="testo"/>
      </w:pPr>
    </w:p>
    <w:p w:rsidR="002F7FB7" w:rsidRDefault="002F7FB7">
      <w:pPr>
        <w:pStyle w:val="testo"/>
      </w:pPr>
    </w:p>
    <w:p w:rsidR="002F7FB7" w:rsidRDefault="002F7FB7">
      <w:pPr>
        <w:pStyle w:val="testo"/>
        <w:rPr>
          <w:lang w:val="fr-FR"/>
        </w:rPr>
      </w:pPr>
    </w:p>
    <w:p w:rsidR="0034386C" w:rsidRDefault="0034386C">
      <w:pPr>
        <w:pStyle w:val="testo"/>
        <w:rPr>
          <w:lang w:val="fr-FR"/>
        </w:rPr>
      </w:pPr>
    </w:p>
    <w:p w:rsidR="0034386C" w:rsidRDefault="0034386C">
      <w:pPr>
        <w:pStyle w:val="testo"/>
        <w:rPr>
          <w:lang w:val="fr-FR"/>
        </w:rPr>
      </w:pPr>
    </w:p>
    <w:p w:rsidR="002F7FB7" w:rsidRDefault="002F7FB7">
      <w:pPr>
        <w:pStyle w:val="testo"/>
      </w:pPr>
    </w:p>
    <w:p w:rsidR="002F7FB7" w:rsidRDefault="002F7FB7">
      <w:pPr>
        <w:pStyle w:val="testo"/>
      </w:pPr>
    </w:p>
    <w:p w:rsidR="002F7FB7" w:rsidRDefault="002F7FB7">
      <w:pPr>
        <w:pStyle w:val="testo"/>
      </w:pPr>
    </w:p>
    <w:p w:rsidR="00CE2747" w:rsidRDefault="00CE2747">
      <w:pPr>
        <w:pStyle w:val="testo"/>
      </w:pPr>
    </w:p>
    <w:sectPr w:rsidR="00CE2747" w:rsidSect="00CC201A">
      <w:headerReference w:type="default" r:id="rId7"/>
      <w:footerReference w:type="even" r:id="rId8"/>
      <w:footerReference w:type="default" r:id="rId9"/>
      <w:pgSz w:w="11906" w:h="16838"/>
      <w:pgMar w:top="1700" w:right="1700" w:bottom="1700" w:left="1700" w:header="700" w:footer="7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A2" w:rsidRDefault="003A1CA2">
      <w:r>
        <w:separator/>
      </w:r>
    </w:p>
  </w:endnote>
  <w:endnote w:type="continuationSeparator" w:id="0">
    <w:p w:rsidR="003A1CA2" w:rsidRDefault="003A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B7" w:rsidRDefault="00E809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F7F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7FB7" w:rsidRDefault="002F7F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B7" w:rsidRDefault="00E809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F7FB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680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F7FB7" w:rsidRDefault="002F7F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A2" w:rsidRDefault="003A1CA2">
      <w:r>
        <w:separator/>
      </w:r>
    </w:p>
  </w:footnote>
  <w:footnote w:type="continuationSeparator" w:id="0">
    <w:p w:rsidR="003A1CA2" w:rsidRDefault="003A1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C3" w:rsidRDefault="00FD15EF">
    <w:pPr>
      <w:pStyle w:val="Intestazione"/>
      <w:jc w:val="center"/>
    </w:pPr>
    <w:r>
      <w:t>DIRITTO</w:t>
    </w:r>
    <w:r w:rsidR="00EC2F2A" w:rsidRPr="000271EB">
      <w:t xml:space="preserve"> E P</w:t>
    </w:r>
    <w:r w:rsidR="00EC2F2A">
      <w:t>OLITICA DEI T</w:t>
    </w:r>
    <w:r w:rsidR="00EC2F2A" w:rsidRPr="000271EB">
      <w:t>RASPORTI</w:t>
    </w:r>
    <w:r w:rsidR="000271EB">
      <w:t xml:space="preserve"> </w:t>
    </w:r>
  </w:p>
  <w:p w:rsidR="002F7FB7" w:rsidRPr="00AC0B39" w:rsidRDefault="005B6801">
    <w:pPr>
      <w:pStyle w:val="Intestazione"/>
      <w:jc w:val="center"/>
      <w:rPr>
        <w:lang w:val="en-US"/>
      </w:rPr>
    </w:pPr>
    <w:r>
      <w:t xml:space="preserve">ISSN 2612-5056, </w:t>
    </w:r>
    <w:r w:rsidR="002852D5">
      <w:t>I/</w:t>
    </w:r>
    <w:r w:rsidR="00953AAD" w:rsidRPr="00943063"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339"/>
    <w:multiLevelType w:val="multilevel"/>
    <w:tmpl w:val="C56690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CD74491"/>
    <w:multiLevelType w:val="multilevel"/>
    <w:tmpl w:val="5010DF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7862C9"/>
    <w:multiLevelType w:val="multilevel"/>
    <w:tmpl w:val="F2A66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D85"/>
    <w:rsid w:val="0002665B"/>
    <w:rsid w:val="000271EB"/>
    <w:rsid w:val="00053AB8"/>
    <w:rsid w:val="00082BF0"/>
    <w:rsid w:val="000F313E"/>
    <w:rsid w:val="00126BD5"/>
    <w:rsid w:val="0016250C"/>
    <w:rsid w:val="001748BE"/>
    <w:rsid w:val="001758C5"/>
    <w:rsid w:val="001973B2"/>
    <w:rsid w:val="001A57A2"/>
    <w:rsid w:val="0021592D"/>
    <w:rsid w:val="00222D61"/>
    <w:rsid w:val="00231CB7"/>
    <w:rsid w:val="002852D5"/>
    <w:rsid w:val="002B7141"/>
    <w:rsid w:val="002D38B8"/>
    <w:rsid w:val="002F0BD6"/>
    <w:rsid w:val="002F7FB7"/>
    <w:rsid w:val="0030708B"/>
    <w:rsid w:val="0034386C"/>
    <w:rsid w:val="003850C7"/>
    <w:rsid w:val="003A1CA2"/>
    <w:rsid w:val="00414395"/>
    <w:rsid w:val="00447D85"/>
    <w:rsid w:val="00451F0B"/>
    <w:rsid w:val="00486958"/>
    <w:rsid w:val="004E214C"/>
    <w:rsid w:val="004E35DE"/>
    <w:rsid w:val="004E3FF5"/>
    <w:rsid w:val="005B6801"/>
    <w:rsid w:val="005C091A"/>
    <w:rsid w:val="00613512"/>
    <w:rsid w:val="00622320"/>
    <w:rsid w:val="0072211A"/>
    <w:rsid w:val="008523DC"/>
    <w:rsid w:val="008A3EBA"/>
    <w:rsid w:val="008A6E93"/>
    <w:rsid w:val="00917463"/>
    <w:rsid w:val="00943063"/>
    <w:rsid w:val="00953AAD"/>
    <w:rsid w:val="0099431E"/>
    <w:rsid w:val="009B30C3"/>
    <w:rsid w:val="009C05D2"/>
    <w:rsid w:val="00AC0B39"/>
    <w:rsid w:val="00B26F20"/>
    <w:rsid w:val="00C1729B"/>
    <w:rsid w:val="00C37A28"/>
    <w:rsid w:val="00C5266B"/>
    <w:rsid w:val="00C54696"/>
    <w:rsid w:val="00CC201A"/>
    <w:rsid w:val="00CE0652"/>
    <w:rsid w:val="00CE2747"/>
    <w:rsid w:val="00E274B3"/>
    <w:rsid w:val="00E72EB4"/>
    <w:rsid w:val="00E809AF"/>
    <w:rsid w:val="00E910B2"/>
    <w:rsid w:val="00EC2F2A"/>
    <w:rsid w:val="00EE3541"/>
    <w:rsid w:val="00F056C0"/>
    <w:rsid w:val="00F85F09"/>
    <w:rsid w:val="00FD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01A"/>
    <w:rPr>
      <w:sz w:val="24"/>
      <w:szCs w:val="24"/>
    </w:rPr>
  </w:style>
  <w:style w:type="paragraph" w:styleId="Titolo1">
    <w:name w:val="heading 1"/>
    <w:basedOn w:val="Normale"/>
    <w:next w:val="Normale"/>
    <w:qFormat/>
    <w:rsid w:val="00CC2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C201A"/>
    <w:pPr>
      <w:keepNext/>
      <w:outlineLvl w:val="1"/>
    </w:pPr>
    <w:rPr>
      <w:i/>
      <w:sz w:val="20"/>
      <w:szCs w:val="20"/>
      <w:lang w:val="en-GB"/>
    </w:rPr>
  </w:style>
  <w:style w:type="paragraph" w:styleId="Titolo3">
    <w:name w:val="heading 3"/>
    <w:basedOn w:val="Normale"/>
    <w:next w:val="Normale"/>
    <w:qFormat/>
    <w:rsid w:val="00CC2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Titolo4">
    <w:name w:val="heading 4"/>
    <w:basedOn w:val="Normale"/>
    <w:next w:val="Normale"/>
    <w:qFormat/>
    <w:rsid w:val="00CC201A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Titolo5">
    <w:name w:val="heading 5"/>
    <w:basedOn w:val="Normale"/>
    <w:next w:val="Normale"/>
    <w:qFormat/>
    <w:rsid w:val="00CC201A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Titolo6">
    <w:name w:val="heading 6"/>
    <w:basedOn w:val="Normale"/>
    <w:next w:val="Normale"/>
    <w:qFormat/>
    <w:rsid w:val="00CC201A"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Titolo7">
    <w:name w:val="heading 7"/>
    <w:basedOn w:val="Normale"/>
    <w:next w:val="Normale"/>
    <w:qFormat/>
    <w:rsid w:val="00CC201A"/>
    <w:pPr>
      <w:spacing w:before="240" w:after="60"/>
      <w:outlineLvl w:val="6"/>
    </w:pPr>
    <w:rPr>
      <w:lang w:val="en-GB"/>
    </w:rPr>
  </w:style>
  <w:style w:type="paragraph" w:styleId="Titolo8">
    <w:name w:val="heading 8"/>
    <w:basedOn w:val="Normale"/>
    <w:next w:val="Normale"/>
    <w:qFormat/>
    <w:rsid w:val="00CC201A"/>
    <w:pPr>
      <w:spacing w:before="240" w:after="60"/>
      <w:outlineLvl w:val="7"/>
    </w:pPr>
    <w:rPr>
      <w:i/>
      <w:iCs/>
      <w:lang w:val="en-GB"/>
    </w:rPr>
  </w:style>
  <w:style w:type="paragraph" w:styleId="Titolo9">
    <w:name w:val="heading 9"/>
    <w:basedOn w:val="Normale"/>
    <w:next w:val="Normale"/>
    <w:qFormat/>
    <w:rsid w:val="00CC201A"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C20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C201A"/>
    <w:pPr>
      <w:tabs>
        <w:tab w:val="center" w:pos="4819"/>
        <w:tab w:val="right" w:pos="9638"/>
      </w:tabs>
    </w:pPr>
  </w:style>
  <w:style w:type="paragraph" w:customStyle="1" w:styleId="titoloarticolo">
    <w:name w:val="titolo articolo"/>
    <w:basedOn w:val="Normale"/>
    <w:rsid w:val="00CC201A"/>
    <w:pPr>
      <w:jc w:val="center"/>
    </w:pPr>
    <w:rPr>
      <w:rFonts w:eastAsia="Batang"/>
      <w:b/>
      <w:bCs/>
      <w:kern w:val="20"/>
      <w:sz w:val="36"/>
      <w:lang w:val="en-GB"/>
    </w:rPr>
  </w:style>
  <w:style w:type="paragraph" w:styleId="Testonotaapidipagina">
    <w:name w:val="footnote text"/>
    <w:basedOn w:val="Normale"/>
    <w:semiHidden/>
    <w:rsid w:val="00CC201A"/>
    <w:rPr>
      <w:sz w:val="20"/>
      <w:szCs w:val="20"/>
      <w:lang w:val="en-GB"/>
    </w:rPr>
  </w:style>
  <w:style w:type="character" w:styleId="Rimandonotaapidipagina">
    <w:name w:val="footnote reference"/>
    <w:semiHidden/>
    <w:rsid w:val="00CC201A"/>
    <w:rPr>
      <w:vertAlign w:val="superscript"/>
    </w:rPr>
  </w:style>
  <w:style w:type="paragraph" w:customStyle="1" w:styleId="autore">
    <w:name w:val="autore"/>
    <w:basedOn w:val="Normale"/>
    <w:rsid w:val="00CC201A"/>
    <w:pPr>
      <w:jc w:val="center"/>
    </w:pPr>
    <w:rPr>
      <w:b/>
      <w:sz w:val="28"/>
      <w:lang w:val="en-GB"/>
    </w:rPr>
  </w:style>
  <w:style w:type="paragraph" w:customStyle="1" w:styleId="affiliazione">
    <w:name w:val="affiliazione"/>
    <w:basedOn w:val="Normale"/>
    <w:rsid w:val="00CC201A"/>
    <w:pPr>
      <w:jc w:val="center"/>
    </w:pPr>
    <w:rPr>
      <w:rFonts w:eastAsia="Batang"/>
      <w:i/>
      <w:sz w:val="20"/>
      <w:lang w:val="en-GB"/>
    </w:rPr>
  </w:style>
  <w:style w:type="paragraph" w:customStyle="1" w:styleId="titoloabstract">
    <w:name w:val="titolo abstract"/>
    <w:basedOn w:val="Normale"/>
    <w:rsid w:val="00CC201A"/>
    <w:pPr>
      <w:jc w:val="both"/>
    </w:pPr>
    <w:rPr>
      <w:rFonts w:eastAsia="Batang"/>
      <w:b/>
      <w:sz w:val="20"/>
      <w:szCs w:val="20"/>
      <w:lang w:val="en-GB"/>
    </w:rPr>
  </w:style>
  <w:style w:type="paragraph" w:customStyle="1" w:styleId="abstract">
    <w:name w:val="abstract"/>
    <w:basedOn w:val="Normale"/>
    <w:rsid w:val="00CC201A"/>
    <w:pPr>
      <w:ind w:firstLine="200"/>
      <w:jc w:val="both"/>
    </w:pPr>
    <w:rPr>
      <w:rFonts w:eastAsia="Batang"/>
      <w:sz w:val="20"/>
      <w:szCs w:val="20"/>
      <w:lang w:val="en-GB"/>
    </w:rPr>
  </w:style>
  <w:style w:type="paragraph" w:customStyle="1" w:styleId="titolokeyword">
    <w:name w:val="titolo keyword"/>
    <w:basedOn w:val="Normale"/>
    <w:rsid w:val="00CC201A"/>
    <w:pPr>
      <w:pBdr>
        <w:bottom w:val="single" w:sz="4" w:space="1" w:color="auto"/>
      </w:pBdr>
      <w:jc w:val="both"/>
    </w:pPr>
    <w:rPr>
      <w:rFonts w:eastAsia="Batang"/>
      <w:i/>
      <w:iCs/>
      <w:sz w:val="20"/>
      <w:lang w:val="en-GB"/>
    </w:rPr>
  </w:style>
  <w:style w:type="paragraph" w:customStyle="1" w:styleId="titoloparagrafo">
    <w:name w:val="titolo paragrafo"/>
    <w:basedOn w:val="Titolo1"/>
    <w:rsid w:val="00CC201A"/>
    <w:pPr>
      <w:spacing w:after="120"/>
    </w:pPr>
    <w:rPr>
      <w:rFonts w:ascii="Times New Roman" w:eastAsia="Batang" w:hAnsi="Times New Roman" w:cs="Times New Roman"/>
      <w:bCs w:val="0"/>
      <w:kern w:val="0"/>
      <w:sz w:val="24"/>
      <w:szCs w:val="20"/>
      <w:lang w:val="en-GB"/>
    </w:rPr>
  </w:style>
  <w:style w:type="paragraph" w:customStyle="1" w:styleId="testo">
    <w:name w:val="testo"/>
    <w:basedOn w:val="Normale"/>
    <w:rsid w:val="00CC201A"/>
    <w:pPr>
      <w:ind w:firstLine="200"/>
      <w:jc w:val="both"/>
    </w:pPr>
    <w:rPr>
      <w:rFonts w:eastAsia="Batang"/>
      <w:szCs w:val="20"/>
      <w:lang w:val="en-GB"/>
    </w:rPr>
  </w:style>
  <w:style w:type="paragraph" w:customStyle="1" w:styleId="titolosottoparagrafo">
    <w:name w:val="titolo sottoparagrafo"/>
    <w:basedOn w:val="Titolo2"/>
    <w:rsid w:val="00CC201A"/>
    <w:rPr>
      <w:rFonts w:eastAsia="Batang"/>
      <w:sz w:val="24"/>
    </w:rPr>
  </w:style>
  <w:style w:type="paragraph" w:customStyle="1" w:styleId="riferimentobibliografico">
    <w:name w:val="riferimento bibliografico"/>
    <w:basedOn w:val="testo"/>
    <w:rsid w:val="00CC201A"/>
    <w:pPr>
      <w:ind w:left="200" w:hanging="200"/>
    </w:pPr>
  </w:style>
  <w:style w:type="character" w:styleId="Numeropagina">
    <w:name w:val="page number"/>
    <w:basedOn w:val="Carpredefinitoparagrafo"/>
    <w:semiHidden/>
    <w:rsid w:val="00CC201A"/>
  </w:style>
  <w:style w:type="paragraph" w:customStyle="1" w:styleId="tablelegend">
    <w:name w:val="tablelegend"/>
    <w:basedOn w:val="Normale"/>
    <w:next w:val="Normale"/>
    <w:rsid w:val="00CC201A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both"/>
      <w:textAlignment w:val="baseline"/>
    </w:pPr>
    <w:rPr>
      <w:rFonts w:ascii="Times" w:hAnsi="Times"/>
      <w:sz w:val="18"/>
      <w:szCs w:val="20"/>
      <w:lang w:val="de-DE" w:eastAsia="zh-CN"/>
    </w:rPr>
  </w:style>
  <w:style w:type="paragraph" w:customStyle="1" w:styleId="tablenotes">
    <w:name w:val="tablenotes"/>
    <w:basedOn w:val="Normale"/>
    <w:next w:val="Normale"/>
    <w:rsid w:val="00CC20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18"/>
      <w:szCs w:val="20"/>
      <w:lang w:val="de-DE" w:eastAsia="zh-CN"/>
    </w:rPr>
  </w:style>
  <w:style w:type="paragraph" w:styleId="NormaleWeb">
    <w:name w:val="Normal (Web)"/>
    <w:basedOn w:val="Normale"/>
    <w:semiHidden/>
    <w:rsid w:val="00CC201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nfasicorsivo">
    <w:name w:val="Emphasis"/>
    <w:qFormat/>
    <w:rsid w:val="00CC201A"/>
    <w:rPr>
      <w:i/>
      <w:iCs/>
    </w:rPr>
  </w:style>
  <w:style w:type="paragraph" w:styleId="Testonormale">
    <w:name w:val="Plain Text"/>
    <w:basedOn w:val="Normale"/>
    <w:semiHidden/>
    <w:rsid w:val="00CC201A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0"/>
      <w:szCs w:val="20"/>
      <w:lang w:val="en-GB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lang w:val="en-GB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  <w:lang w:val="en-GB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oloarticolo">
    <w:name w:val="titolo articolo"/>
    <w:basedOn w:val="Normale"/>
    <w:pPr>
      <w:jc w:val="center"/>
    </w:pPr>
    <w:rPr>
      <w:rFonts w:eastAsia="Batang"/>
      <w:b/>
      <w:bCs/>
      <w:kern w:val="20"/>
      <w:sz w:val="36"/>
      <w:lang w:val="en-GB"/>
    </w:rPr>
  </w:style>
  <w:style w:type="paragraph" w:styleId="Testonotaapidipagina">
    <w:name w:val="footnote text"/>
    <w:basedOn w:val="Normale"/>
    <w:semiHidden/>
    <w:rPr>
      <w:sz w:val="20"/>
      <w:szCs w:val="20"/>
      <w:lang w:val="en-GB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autore">
    <w:name w:val="autore"/>
    <w:basedOn w:val="Normale"/>
    <w:pPr>
      <w:jc w:val="center"/>
    </w:pPr>
    <w:rPr>
      <w:b/>
      <w:sz w:val="28"/>
      <w:lang w:val="en-GB"/>
    </w:rPr>
  </w:style>
  <w:style w:type="paragraph" w:customStyle="1" w:styleId="affiliazione">
    <w:name w:val="affiliazione"/>
    <w:basedOn w:val="Normale"/>
    <w:pPr>
      <w:jc w:val="center"/>
    </w:pPr>
    <w:rPr>
      <w:rFonts w:eastAsia="Batang"/>
      <w:i/>
      <w:sz w:val="20"/>
      <w:lang w:val="en-GB"/>
    </w:rPr>
  </w:style>
  <w:style w:type="paragraph" w:customStyle="1" w:styleId="titoloabstract">
    <w:name w:val="titolo abstract"/>
    <w:basedOn w:val="Normale"/>
    <w:pPr>
      <w:jc w:val="both"/>
    </w:pPr>
    <w:rPr>
      <w:rFonts w:eastAsia="Batang"/>
      <w:b/>
      <w:sz w:val="20"/>
      <w:szCs w:val="20"/>
      <w:lang w:val="en-GB"/>
    </w:rPr>
  </w:style>
  <w:style w:type="paragraph" w:customStyle="1" w:styleId="abstract">
    <w:name w:val="abstract"/>
    <w:basedOn w:val="Normale"/>
    <w:pPr>
      <w:ind w:firstLine="200"/>
      <w:jc w:val="both"/>
    </w:pPr>
    <w:rPr>
      <w:rFonts w:eastAsia="Batang"/>
      <w:sz w:val="20"/>
      <w:szCs w:val="20"/>
      <w:lang w:val="en-GB"/>
    </w:rPr>
  </w:style>
  <w:style w:type="paragraph" w:customStyle="1" w:styleId="titolokeyword">
    <w:name w:val="titolo keyword"/>
    <w:basedOn w:val="Normale"/>
    <w:pPr>
      <w:pBdr>
        <w:bottom w:val="single" w:sz="4" w:space="1" w:color="auto"/>
      </w:pBdr>
      <w:jc w:val="both"/>
    </w:pPr>
    <w:rPr>
      <w:rFonts w:eastAsia="Batang"/>
      <w:i/>
      <w:iCs/>
      <w:sz w:val="20"/>
      <w:lang w:val="en-GB"/>
    </w:rPr>
  </w:style>
  <w:style w:type="paragraph" w:customStyle="1" w:styleId="titoloparagrafo">
    <w:name w:val="titolo paragrafo"/>
    <w:basedOn w:val="Titolo1"/>
    <w:pPr>
      <w:spacing w:after="120"/>
    </w:pPr>
    <w:rPr>
      <w:rFonts w:ascii="Times New Roman" w:eastAsia="Batang" w:hAnsi="Times New Roman" w:cs="Times New Roman"/>
      <w:bCs w:val="0"/>
      <w:kern w:val="0"/>
      <w:sz w:val="24"/>
      <w:szCs w:val="20"/>
      <w:lang w:val="en-GB"/>
    </w:rPr>
  </w:style>
  <w:style w:type="paragraph" w:customStyle="1" w:styleId="testo">
    <w:name w:val="testo"/>
    <w:basedOn w:val="Normale"/>
    <w:pPr>
      <w:ind w:firstLine="200"/>
      <w:jc w:val="both"/>
    </w:pPr>
    <w:rPr>
      <w:rFonts w:eastAsia="Batang"/>
      <w:szCs w:val="20"/>
      <w:lang w:val="en-GB"/>
    </w:rPr>
  </w:style>
  <w:style w:type="paragraph" w:customStyle="1" w:styleId="titolosottoparagrafo">
    <w:name w:val="titolo sottoparagrafo"/>
    <w:basedOn w:val="Titolo2"/>
    <w:rPr>
      <w:rFonts w:eastAsia="Batang"/>
      <w:sz w:val="24"/>
    </w:rPr>
  </w:style>
  <w:style w:type="paragraph" w:customStyle="1" w:styleId="riferimentobibliografico">
    <w:name w:val="riferimento bibliografico"/>
    <w:basedOn w:val="testo"/>
    <w:pPr>
      <w:ind w:left="200" w:hanging="200"/>
    </w:pPr>
  </w:style>
  <w:style w:type="character" w:styleId="Numeropagina">
    <w:name w:val="page number"/>
    <w:basedOn w:val="Carpredefinitoparagrafo"/>
    <w:semiHidden/>
  </w:style>
  <w:style w:type="paragraph" w:customStyle="1" w:styleId="tablelegend">
    <w:name w:val="tablelegend"/>
    <w:basedOn w:val="Normale"/>
    <w:next w:val="Normale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both"/>
      <w:textAlignment w:val="baseline"/>
    </w:pPr>
    <w:rPr>
      <w:rFonts w:ascii="Times" w:hAnsi="Times"/>
      <w:sz w:val="18"/>
      <w:szCs w:val="20"/>
      <w:lang w:val="de-DE" w:eastAsia="zh-CN"/>
    </w:rPr>
  </w:style>
  <w:style w:type="paragraph" w:customStyle="1" w:styleId="tablenotes">
    <w:name w:val="tablenotes"/>
    <w:basedOn w:val="Normale"/>
    <w:next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18"/>
      <w:szCs w:val="20"/>
      <w:lang w:val="de-DE" w:eastAsia="zh-CN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nfasicorsivo">
    <w:name w:val="Emphasis"/>
    <w:qFormat/>
    <w:rPr>
      <w:i/>
      <w:iCs/>
    </w:r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sporti%20Europei\webtraspeuro\te\nuovo%20template%20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nuovo template ET</Template>
  <TotalTime>6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DANIELIS ROMEO</dc:creator>
  <cp:lastModifiedBy>Serena</cp:lastModifiedBy>
  <cp:revision>12</cp:revision>
  <cp:lastPrinted>1900-12-31T23:00:00Z</cp:lastPrinted>
  <dcterms:created xsi:type="dcterms:W3CDTF">2018-05-23T14:02:00Z</dcterms:created>
  <dcterms:modified xsi:type="dcterms:W3CDTF">2019-05-08T14:27:00Z</dcterms:modified>
</cp:coreProperties>
</file>